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4"/>
        <w:gridCol w:w="2923"/>
        <w:gridCol w:w="2923"/>
        <w:gridCol w:w="2923"/>
        <w:gridCol w:w="2923"/>
      </w:tblGrid>
      <w:tr w:rsidR="00164850" w:rsidTr="00C030A6">
        <w:trPr>
          <w:trHeight w:val="110"/>
        </w:trPr>
        <w:tc>
          <w:tcPr>
            <w:tcW w:w="2924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  <w:bookmarkStart w:id="0" w:name="_GoBack"/>
            <w:bookmarkEnd w:id="0"/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</w:tr>
      <w:tr w:rsidR="00164850" w:rsidTr="00C030A6"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164850">
            <w:pPr>
              <w:jc w:val="center"/>
            </w:pPr>
          </w:p>
        </w:tc>
      </w:tr>
      <w:tr w:rsidR="00164850" w:rsidTr="00C030A6"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1" name="Picture 1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2" name="Picture 2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3" name="Picture 3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4" name="Picture 4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5" name="Picture 5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50" w:rsidTr="00C030A6"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</w:pPr>
          </w:p>
        </w:tc>
      </w:tr>
      <w:tr w:rsidR="00164850" w:rsidTr="00C030A6">
        <w:trPr>
          <w:trHeight w:val="5899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  <w:r>
              <w:rPr>
                <w:rFonts w:ascii="Helvetica" w:hAnsi="Helvetica"/>
                <w:color w:val="FFFFFF"/>
              </w:rPr>
              <w:softHyphen/>
            </w:r>
          </w:p>
          <w:p w:rsidR="00164850" w:rsidRDefault="00164850">
            <w:pPr>
              <w:rPr>
                <w:rFonts w:ascii="Helvetica" w:hAnsi="Helvetica"/>
                <w:color w:val="FFFFFF"/>
              </w:rPr>
            </w:pPr>
          </w:p>
          <w:p w:rsidR="00C030A6" w:rsidRDefault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Critical Knowledge </w:t>
            </w:r>
          </w:p>
          <w:p w:rsidR="00C030A6" w:rsidRDefault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for </w:t>
            </w:r>
          </w:p>
          <w:p w:rsidR="00164850" w:rsidRDefault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>Challenging Times</w:t>
            </w:r>
          </w:p>
          <w:p w:rsidR="00164850" w:rsidRDefault="00164850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@sk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your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medical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librarian</w:t>
            </w:r>
          </w:p>
          <w:p w:rsidR="00164850" w:rsidRDefault="00164850">
            <w:pPr>
              <w:rPr>
                <w:rFonts w:ascii="Helvetica" w:hAnsi="Helvetica"/>
                <w:color w:val="FFFFFF"/>
                <w:sz w:val="32"/>
              </w:rPr>
            </w:pPr>
          </w:p>
          <w:p w:rsidR="00164850" w:rsidRDefault="00164850" w:rsidP="00C030A6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  <w:color w:val="FFFFFF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 w:rsidR="00164850" w:rsidRDefault="00164850" w:rsidP="00C030A6">
            <w:pPr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rPr>
                <w:rFonts w:ascii="Helvetica" w:hAnsi="Helvetica"/>
                <w:color w:val="FFFFFF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Critical Knowledge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for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>Challenging Times</w:t>
            </w: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@sk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your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medical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librarian</w:t>
            </w:r>
          </w:p>
          <w:p w:rsidR="00164850" w:rsidRDefault="00164850">
            <w:pPr>
              <w:rPr>
                <w:rFonts w:ascii="Helvetica" w:hAnsi="Helvetica"/>
                <w:color w:val="FFFFFF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 w:rsidR="00164850" w:rsidRDefault="00164850" w:rsidP="00C030A6">
            <w:pPr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Critical Knowledge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for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>Challenging Times</w:t>
            </w: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@sk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your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medical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librarian</w:t>
            </w:r>
          </w:p>
          <w:p w:rsidR="00164850" w:rsidRDefault="00164850" w:rsidP="00C030A6">
            <w:pPr>
              <w:jc w:val="center"/>
              <w:rPr>
                <w:rFonts w:ascii="Helvetica" w:hAnsi="Helvetica"/>
                <w:color w:val="FFFFFF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 w:rsidR="00164850" w:rsidRDefault="00164850" w:rsidP="00C030A6">
            <w:pPr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Critical Knowledge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for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>Challenging Times</w:t>
            </w: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@sk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your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medical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librarian</w:t>
            </w:r>
          </w:p>
          <w:p w:rsidR="00164850" w:rsidRDefault="00164850" w:rsidP="00C030A6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  <w:b/>
                <w:bCs/>
                <w:color w:val="FFFFFF"/>
                <w:sz w:val="28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 w:rsidR="00164850" w:rsidRDefault="00164850" w:rsidP="00C030A6">
            <w:pPr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Critical Knowledge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 xml:space="preserve">for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6"/>
              </w:rPr>
            </w:pPr>
            <w:r>
              <w:rPr>
                <w:rFonts w:ascii="Helvetica" w:hAnsi="Helvetica"/>
                <w:color w:val="FFFFFF"/>
                <w:sz w:val="36"/>
              </w:rPr>
              <w:t>Challenging Times</w:t>
            </w: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rPr>
                <w:rFonts w:ascii="Helvetica" w:hAnsi="Helvetica"/>
                <w:color w:val="FFFFFF"/>
                <w:sz w:val="32"/>
              </w:rPr>
            </w:pP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@sk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 xml:space="preserve">your 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medical</w:t>
            </w:r>
          </w:p>
          <w:p w:rsidR="00C030A6" w:rsidRDefault="00C030A6" w:rsidP="00C030A6">
            <w:pPr>
              <w:pStyle w:val="Heading1"/>
              <w:framePr w:hSpace="0" w:wrap="auto" w:hAnchor="text" w:yAlign="inline"/>
              <w:rPr>
                <w:rFonts w:ascii="Helvetica" w:hAnsi="Helvetica"/>
                <w:color w:val="FFFFFF"/>
                <w:sz w:val="32"/>
              </w:rPr>
            </w:pPr>
            <w:r>
              <w:rPr>
                <w:rFonts w:ascii="Helvetica" w:hAnsi="Helvetica"/>
                <w:color w:val="FFFFFF"/>
                <w:sz w:val="32"/>
              </w:rPr>
              <w:t>librarian</w:t>
            </w:r>
          </w:p>
          <w:p w:rsidR="00164850" w:rsidRPr="00C030A6" w:rsidRDefault="00164850" w:rsidP="00C030A6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  <w:b/>
                <w:bCs/>
                <w:color w:val="FFFFFF"/>
                <w:sz w:val="28"/>
              </w:rPr>
            </w:pPr>
          </w:p>
        </w:tc>
      </w:tr>
      <w:tr w:rsidR="00164850">
        <w:trPr>
          <w:trHeight w:val="982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6" name="Picture 6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7" name="Picture 7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8" name="Picture 8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9" name="Picture 9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10" name="Picture 10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50">
        <w:tc>
          <w:tcPr>
            <w:tcW w:w="2924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/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</w:tr>
    </w:tbl>
    <w:p w:rsidR="00164850" w:rsidRDefault="00164850"/>
    <w:p w:rsidR="00164850" w:rsidRDefault="00164850"/>
    <w:tbl>
      <w:tblPr>
        <w:tblpPr w:leftFromText="180" w:rightFromText="180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4"/>
        <w:gridCol w:w="2923"/>
        <w:gridCol w:w="2923"/>
        <w:gridCol w:w="2923"/>
        <w:gridCol w:w="2923"/>
      </w:tblGrid>
      <w:tr w:rsidR="00164850">
        <w:tc>
          <w:tcPr>
            <w:tcW w:w="2924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vAlign w:val="center"/>
          </w:tcPr>
          <w:p w:rsidR="00164850" w:rsidRDefault="00164850">
            <w:pPr>
              <w:jc w:val="center"/>
            </w:pPr>
          </w:p>
        </w:tc>
      </w:tr>
      <w:tr w:rsidR="00164850" w:rsidTr="00164850"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</w:tr>
      <w:tr w:rsidR="00164850" w:rsidTr="00164850"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4D2EAB">
            <w:pPr>
              <w:jc w:val="center"/>
              <w:rPr>
                <w:color w:val="4B0165"/>
              </w:rPr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11" name="Picture 11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4D2EAB">
            <w:pPr>
              <w:jc w:val="center"/>
              <w:rPr>
                <w:color w:val="4B0165"/>
              </w:rPr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12" name="Picture 12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4D2EAB">
            <w:pPr>
              <w:jc w:val="center"/>
              <w:rPr>
                <w:color w:val="4B0165"/>
              </w:rPr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13" name="Picture 13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4D2EAB">
            <w:pPr>
              <w:jc w:val="center"/>
              <w:rPr>
                <w:color w:val="4B0165"/>
              </w:rPr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14" name="Picture 14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center"/>
          </w:tcPr>
          <w:p w:rsidR="00164850" w:rsidRDefault="004D2EAB">
            <w:pPr>
              <w:jc w:val="center"/>
              <w:rPr>
                <w:color w:val="4B0165"/>
              </w:rPr>
            </w:pPr>
            <w:r>
              <w:drawing>
                <wp:inline distT="0" distB="0" distL="0" distR="0">
                  <wp:extent cx="1428750" cy="1500505"/>
                  <wp:effectExtent l="0" t="0" r="0" b="0"/>
                  <wp:docPr id="15" name="Picture 15" descr="nmlm_poster_2014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mlm_poster_2014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50" w:rsidTr="00164850"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164850" w:rsidRDefault="00164850">
            <w:pPr>
              <w:jc w:val="center"/>
              <w:rPr>
                <w:color w:val="4B0165"/>
              </w:rPr>
            </w:pPr>
          </w:p>
        </w:tc>
      </w:tr>
      <w:tr w:rsidR="00164850" w:rsidTr="00C030A6">
        <w:trPr>
          <w:trHeight w:val="6169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  <w:r>
              <w:rPr>
                <w:rFonts w:ascii="Helvetica" w:hAnsi="Helvetica"/>
                <w:color w:val="FFFFFF"/>
              </w:rPr>
              <w:softHyphen/>
            </w:r>
          </w:p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  <w:color w:val="FFFFFF"/>
              </w:rPr>
            </w:pP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Insert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your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library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info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</w:rPr>
            </w:pPr>
            <w:r>
              <w:rPr>
                <w:rFonts w:ascii="Helvetica" w:hAnsi="Helvetica"/>
                <w:sz w:val="32"/>
              </w:rPr>
              <w:t>here</w:t>
            </w: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</w:rPr>
            </w:pPr>
          </w:p>
          <w:p w:rsidR="00164850" w:rsidRDefault="00164850">
            <w:pPr>
              <w:pStyle w:val="BodyText2"/>
              <w:framePr w:hSpace="0" w:wrap="auto" w:hAnchor="text" w:yAlign="inline"/>
              <w:jc w:val="left"/>
              <w:rPr>
                <w:rFonts w:ascii="Helvetica" w:hAnsi="Helvetica"/>
                <w:color w:val="FFFFFF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rPr>
                <w:rFonts w:ascii="Helvetica" w:hAnsi="Helvetica"/>
              </w:rPr>
            </w:pP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Insert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your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library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info </w:t>
            </w:r>
          </w:p>
          <w:p w:rsidR="00164850" w:rsidRDefault="00164850">
            <w:pPr>
              <w:pStyle w:val="BodyText2"/>
              <w:framePr w:hSpace="0" w:wrap="auto" w:hAnchor="text" w:yAlign="inline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32"/>
              </w:rPr>
              <w:t>here</w:t>
            </w: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rPr>
                <w:rFonts w:ascii="Helvetica" w:hAnsi="Helvetica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Insert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your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library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info </w:t>
            </w:r>
          </w:p>
          <w:p w:rsidR="00164850" w:rsidRDefault="00164850">
            <w:pPr>
              <w:pStyle w:val="BodyText2"/>
              <w:framePr w:hSpace="0" w:wrap="auto" w:hAnchor="text" w:yAlign="inline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32"/>
              </w:rPr>
              <w:t>here</w:t>
            </w: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rPr>
                <w:rFonts w:ascii="Helvetica" w:hAnsi="Helvetica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Insert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your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library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>info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here </w:t>
            </w:r>
          </w:p>
          <w:p w:rsidR="00164850" w:rsidRDefault="00164850">
            <w:pPr>
              <w:rPr>
                <w:rFonts w:ascii="Helvetica" w:hAnsi="Helvetica"/>
              </w:rPr>
            </w:pPr>
          </w:p>
          <w:p w:rsidR="00164850" w:rsidRDefault="00164850">
            <w:pPr>
              <w:rPr>
                <w:rFonts w:ascii="Helvetica" w:hAnsi="Helvetica"/>
              </w:rPr>
            </w:pPr>
          </w:p>
          <w:p w:rsidR="00164850" w:rsidRDefault="00164850">
            <w:pPr>
              <w:rPr>
                <w:rFonts w:ascii="Helvetica" w:hAnsi="Helvetica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jc w:val="center"/>
              <w:rPr>
                <w:rFonts w:ascii="Helvetica" w:hAnsi="Helvetica"/>
              </w:rPr>
            </w:pP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Insert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your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library </w:t>
            </w:r>
          </w:p>
          <w:p w:rsidR="00164850" w:rsidRDefault="00164850">
            <w:pPr>
              <w:pStyle w:val="Heading1"/>
              <w:framePr w:hSpace="0" w:wrap="auto" w:hAnchor="text" w:yAlign="inline"/>
              <w:rPr>
                <w:rFonts w:ascii="Helvetica" w:hAnsi="Helvetica"/>
                <w:sz w:val="32"/>
              </w:rPr>
            </w:pPr>
            <w:r>
              <w:rPr>
                <w:rFonts w:ascii="Helvetica" w:hAnsi="Helvetica"/>
                <w:sz w:val="32"/>
              </w:rPr>
              <w:t xml:space="preserve">info </w:t>
            </w:r>
          </w:p>
          <w:p w:rsidR="00164850" w:rsidRDefault="00164850">
            <w:pPr>
              <w:pStyle w:val="BodyText2"/>
              <w:framePr w:hSpace="0" w:wrap="auto" w:hAnchor="text" w:yAlign="inline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32"/>
              </w:rPr>
              <w:t>here</w:t>
            </w:r>
          </w:p>
          <w:p w:rsidR="00164850" w:rsidRDefault="00164850">
            <w:pPr>
              <w:rPr>
                <w:rFonts w:ascii="Helvetica" w:hAnsi="Helvetica"/>
              </w:rPr>
            </w:pPr>
          </w:p>
          <w:p w:rsidR="00164850" w:rsidRDefault="00164850">
            <w:pPr>
              <w:rPr>
                <w:rFonts w:ascii="Helvetica" w:hAnsi="Helvetica"/>
              </w:rPr>
            </w:pPr>
          </w:p>
        </w:tc>
      </w:tr>
      <w:tr w:rsidR="00164850">
        <w:trPr>
          <w:trHeight w:val="982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16" name="Picture 16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17" name="Picture 17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18" name="Picture 18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19" name="Picture 19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850" w:rsidRDefault="004D2EAB">
            <w:pPr>
              <w:jc w:val="center"/>
            </w:pPr>
            <w:r>
              <w:drawing>
                <wp:inline distT="0" distB="0" distL="0" distR="0">
                  <wp:extent cx="1714500" cy="428625"/>
                  <wp:effectExtent l="0" t="0" r="12700" b="3175"/>
                  <wp:docPr id="20" name="Picture 20" descr="mla_logo_qifih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la_logo_qifih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850">
        <w:tc>
          <w:tcPr>
            <w:tcW w:w="2924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/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  <w:tc>
          <w:tcPr>
            <w:tcW w:w="2923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64850" w:rsidRDefault="00164850">
            <w:pPr>
              <w:jc w:val="center"/>
            </w:pPr>
          </w:p>
        </w:tc>
      </w:tr>
    </w:tbl>
    <w:p w:rsidR="00164850" w:rsidRDefault="00164850"/>
    <w:sectPr w:rsidR="00164850" w:rsidSect="00C030A6">
      <w:pgSz w:w="15840" w:h="12240" w:orient="landscape" w:code="1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6"/>
    <w:rsid w:val="00164850"/>
    <w:rsid w:val="00383513"/>
    <w:rsid w:val="004D2EAB"/>
    <w:rsid w:val="0059757F"/>
    <w:rsid w:val="00C0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337"/>
      <w:jc w:val="center"/>
      <w:outlineLvl w:val="0"/>
    </w:pPr>
    <w:rPr>
      <w:rFonts w:ascii="Verdana" w:hAnsi="Verdan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hSpace="180" w:wrap="notBeside" w:hAnchor="margin" w:y="337"/>
      <w:jc w:val="center"/>
    </w:pPr>
    <w:rPr>
      <w:rFonts w:ascii="Verdana" w:hAnsi="Verdana"/>
      <w:sz w:val="40"/>
    </w:rPr>
  </w:style>
  <w:style w:type="paragraph" w:styleId="BodyText2">
    <w:name w:val="Body Text 2"/>
    <w:basedOn w:val="Normal"/>
    <w:semiHidden/>
    <w:pPr>
      <w:framePr w:hSpace="180" w:wrap="notBeside" w:hAnchor="margin" w:y="337"/>
      <w:jc w:val="center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7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337"/>
      <w:jc w:val="center"/>
      <w:outlineLvl w:val="0"/>
    </w:pPr>
    <w:rPr>
      <w:rFonts w:ascii="Verdana" w:hAnsi="Verdan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hSpace="180" w:wrap="notBeside" w:hAnchor="margin" w:y="337"/>
      <w:jc w:val="center"/>
    </w:pPr>
    <w:rPr>
      <w:rFonts w:ascii="Verdana" w:hAnsi="Verdana"/>
      <w:sz w:val="40"/>
    </w:rPr>
  </w:style>
  <w:style w:type="paragraph" w:styleId="BodyText2">
    <w:name w:val="Body Text 2"/>
    <w:basedOn w:val="Normal"/>
    <w:semiHidden/>
    <w:pPr>
      <w:framePr w:hSpace="180" w:wrap="notBeside" w:hAnchor="margin" w:y="337"/>
      <w:jc w:val="center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7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mi\applic~1\qualcomm\eudora\attach\book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bookmark.dot</Template>
  <TotalTime>2</TotalTime>
  <Pages>2</Pages>
  <Words>95</Words>
  <Characters>600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Library Association</Company>
  <LinksUpToDate>false</LinksUpToDate>
  <CharactersWithSpaces>685</CharactersWithSpaces>
  <SharedDoc>false</SharedDoc>
  <HLinks>
    <vt:vector size="120" baseType="variant">
      <vt:variant>
        <vt:i4>5832722</vt:i4>
      </vt:variant>
      <vt:variant>
        <vt:i4>2060</vt:i4>
      </vt:variant>
      <vt:variant>
        <vt:i4>1040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2062</vt:i4>
      </vt:variant>
      <vt:variant>
        <vt:i4>1041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2064</vt:i4>
      </vt:variant>
      <vt:variant>
        <vt:i4>1042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2066</vt:i4>
      </vt:variant>
      <vt:variant>
        <vt:i4>1043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2068</vt:i4>
      </vt:variant>
      <vt:variant>
        <vt:i4>1044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5832802</vt:i4>
      </vt:variant>
      <vt:variant>
        <vt:i4>2468</vt:i4>
      </vt:variant>
      <vt:variant>
        <vt:i4>1025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2470</vt:i4>
      </vt:variant>
      <vt:variant>
        <vt:i4>1026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2472</vt:i4>
      </vt:variant>
      <vt:variant>
        <vt:i4>1027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2474</vt:i4>
      </vt:variant>
      <vt:variant>
        <vt:i4>1028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2476</vt:i4>
      </vt:variant>
      <vt:variant>
        <vt:i4>1029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5832722</vt:i4>
      </vt:variant>
      <vt:variant>
        <vt:i4>2499</vt:i4>
      </vt:variant>
      <vt:variant>
        <vt:i4>1035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2501</vt:i4>
      </vt:variant>
      <vt:variant>
        <vt:i4>1036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2503</vt:i4>
      </vt:variant>
      <vt:variant>
        <vt:i4>1037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2505</vt:i4>
      </vt:variant>
      <vt:variant>
        <vt:i4>1038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5832722</vt:i4>
      </vt:variant>
      <vt:variant>
        <vt:i4>2507</vt:i4>
      </vt:variant>
      <vt:variant>
        <vt:i4>1039</vt:i4>
      </vt:variant>
      <vt:variant>
        <vt:i4>1</vt:i4>
      </vt:variant>
      <vt:variant>
        <vt:lpwstr>nmlm_poster_2014-final</vt:lpwstr>
      </vt:variant>
      <vt:variant>
        <vt:lpwstr/>
      </vt:variant>
      <vt:variant>
        <vt:i4>5832802</vt:i4>
      </vt:variant>
      <vt:variant>
        <vt:i4>2725</vt:i4>
      </vt:variant>
      <vt:variant>
        <vt:i4>1030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2727</vt:i4>
      </vt:variant>
      <vt:variant>
        <vt:i4>1031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2729</vt:i4>
      </vt:variant>
      <vt:variant>
        <vt:i4>1032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2731</vt:i4>
      </vt:variant>
      <vt:variant>
        <vt:i4>1033</vt:i4>
      </vt:variant>
      <vt:variant>
        <vt:i4>1</vt:i4>
      </vt:variant>
      <vt:variant>
        <vt:lpwstr>mla_logo_qifih_web</vt:lpwstr>
      </vt:variant>
      <vt:variant>
        <vt:lpwstr/>
      </vt:variant>
      <vt:variant>
        <vt:i4>5832802</vt:i4>
      </vt:variant>
      <vt:variant>
        <vt:i4>2733</vt:i4>
      </vt:variant>
      <vt:variant>
        <vt:i4>1034</vt:i4>
      </vt:variant>
      <vt:variant>
        <vt:i4>1</vt:i4>
      </vt:variant>
      <vt:variant>
        <vt:lpwstr>mla_logo_qifih_web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Corcoran</dc:creator>
  <cp:lastModifiedBy>Tomi Gunn</cp:lastModifiedBy>
  <cp:revision>2</cp:revision>
  <cp:lastPrinted>2008-07-10T17:13:00Z</cp:lastPrinted>
  <dcterms:created xsi:type="dcterms:W3CDTF">2015-09-08T19:56:00Z</dcterms:created>
  <dcterms:modified xsi:type="dcterms:W3CDTF">2015-09-08T19:56:00Z</dcterms:modified>
</cp:coreProperties>
</file>